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63" w:rsidRPr="00D4030C" w:rsidRDefault="003F7B63" w:rsidP="00353B84">
      <w:pPr>
        <w:jc w:val="center"/>
        <w:rPr>
          <w:rFonts w:ascii="宋体"/>
          <w:sz w:val="28"/>
          <w:szCs w:val="28"/>
        </w:rPr>
      </w:pPr>
      <w:r w:rsidRPr="00D4030C">
        <w:rPr>
          <w:rFonts w:ascii="宋体" w:hAnsi="宋体" w:hint="eastAsia"/>
          <w:sz w:val="28"/>
          <w:szCs w:val="28"/>
        </w:rPr>
        <w:t>沉默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的力量</w:t>
      </w:r>
    </w:p>
    <w:p w:rsidR="003F7B63" w:rsidRPr="00D4030C" w:rsidRDefault="003F7B63" w:rsidP="00353B84">
      <w:pPr>
        <w:ind w:firstLineChars="200" w:firstLine="31680"/>
        <w:rPr>
          <w:rFonts w:ascii="宋体"/>
          <w:sz w:val="28"/>
          <w:szCs w:val="28"/>
        </w:rPr>
      </w:pPr>
      <w:r w:rsidRPr="00D4030C">
        <w:rPr>
          <w:rFonts w:ascii="宋体" w:hAnsi="宋体" w:hint="eastAsia"/>
          <w:sz w:val="28"/>
          <w:szCs w:val="28"/>
        </w:rPr>
        <w:t>生活老师的工作平凡琐碎，最大的特点就是每天</w:t>
      </w:r>
      <w:r w:rsidRPr="00D4030C">
        <w:rPr>
          <w:rFonts w:ascii="宋体" w:hAnsi="宋体"/>
          <w:sz w:val="28"/>
          <w:szCs w:val="28"/>
        </w:rPr>
        <w:t>24</w:t>
      </w:r>
      <w:r w:rsidRPr="00D4030C">
        <w:rPr>
          <w:rFonts w:ascii="宋体" w:hAnsi="宋体" w:hint="eastAsia"/>
          <w:sz w:val="28"/>
          <w:szCs w:val="28"/>
        </w:rPr>
        <w:t>小时与孩子们在一起，即是老师更像家长。特别是作为高三的生活老师，我们在为孩子们做好日常服务的同时，更多的是细心观察孩子们的情绪变化，及时发现并给予引导和教育，用智慧和爱帮助孩子走好人生关键的一步。</w:t>
      </w:r>
    </w:p>
    <w:p w:rsidR="003F7B63" w:rsidRPr="00D4030C" w:rsidRDefault="003F7B63" w:rsidP="00353B84">
      <w:pPr>
        <w:ind w:firstLineChars="200" w:firstLine="31680"/>
        <w:rPr>
          <w:rFonts w:ascii="宋体"/>
          <w:sz w:val="28"/>
          <w:szCs w:val="28"/>
        </w:rPr>
      </w:pPr>
      <w:r w:rsidRPr="00D4030C">
        <w:rPr>
          <w:rFonts w:ascii="宋体" w:hAnsi="宋体" w:hint="eastAsia"/>
          <w:sz w:val="28"/>
          <w:szCs w:val="28"/>
        </w:rPr>
        <w:t>有这样一个孩子，行为习惯不是很好，自觉性不强，反复提醒后效果也不理想，二段晚自习经常与同学唧唧咕咕小声说话，我没少提醒她。二段晚寝也不安静，不是一边弄头发一边讲话，就是一边洗脸一边唱歌，是我重点关注的对象，每天二段晚寝巡查，我几乎都在她寝室门口“站岗”，只要有说话声我就进去提醒，有时她能安静坐下来看会儿书，有时她却不以为然，很情绪化，对我的提醒显得很不耐烦</w:t>
      </w:r>
      <w:r w:rsidRPr="00D4030C">
        <w:rPr>
          <w:rFonts w:ascii="宋体" w:hAnsi="宋体"/>
          <w:sz w:val="28"/>
          <w:szCs w:val="28"/>
        </w:rPr>
        <w:t>,</w:t>
      </w:r>
      <w:r w:rsidRPr="00D4030C">
        <w:rPr>
          <w:rFonts w:ascii="宋体" w:hAnsi="宋体" w:hint="eastAsia"/>
          <w:sz w:val="28"/>
          <w:szCs w:val="28"/>
        </w:rPr>
        <w:t>我单独与她交流过多次，开始几天还能安静，可时间不长又回到从前。</w:t>
      </w:r>
    </w:p>
    <w:p w:rsidR="003F7B63" w:rsidRPr="00D4030C" w:rsidRDefault="003F7B63" w:rsidP="00353B84">
      <w:pPr>
        <w:ind w:firstLineChars="200" w:firstLine="31680"/>
        <w:rPr>
          <w:rFonts w:ascii="宋体"/>
          <w:sz w:val="28"/>
          <w:szCs w:val="28"/>
        </w:rPr>
      </w:pPr>
      <w:r w:rsidRPr="00D4030C">
        <w:rPr>
          <w:rFonts w:ascii="宋体" w:hAnsi="宋体" w:hint="eastAsia"/>
          <w:sz w:val="28"/>
          <w:szCs w:val="28"/>
        </w:rPr>
        <w:t>正当我为此感到困惑的时候，一天晚上</w:t>
      </w:r>
      <w:r w:rsidRPr="00D4030C">
        <w:rPr>
          <w:rFonts w:ascii="宋体" w:hAnsi="宋体"/>
          <w:sz w:val="28"/>
          <w:szCs w:val="28"/>
        </w:rPr>
        <w:t>22:50</w:t>
      </w:r>
      <w:r w:rsidRPr="00D4030C">
        <w:rPr>
          <w:rFonts w:ascii="宋体" w:hAnsi="宋体" w:hint="eastAsia"/>
          <w:sz w:val="28"/>
          <w:szCs w:val="28"/>
        </w:rPr>
        <w:t>是高三同学准备休息的时间，安静的走廊里突然传来歌声，我走过去一看，她正坐在书桌前唱歌。因为前面的几次沟通都没有效果，我考虑是否应该换种方式对她，所以那天我出奇的冷静，没有像往常那样开门进去批评她，而是站在寝室外静静的听。寝室里的同学告诉她老师来了，她依然继续唱，唱完一首又唱一首，我一直站在寝室外听，始终没有制止她，慢慢的她的声音越来越低，直到停下来安静休息我才转身离开，一看时间是</w:t>
      </w:r>
      <w:r w:rsidRPr="00D4030C">
        <w:rPr>
          <w:rFonts w:ascii="宋体" w:hAnsi="宋体"/>
          <w:sz w:val="28"/>
          <w:szCs w:val="28"/>
        </w:rPr>
        <w:t>23</w:t>
      </w:r>
      <w:r w:rsidRPr="00D4030C">
        <w:rPr>
          <w:rFonts w:ascii="宋体" w:hAnsi="宋体" w:hint="eastAsia"/>
          <w:sz w:val="28"/>
          <w:szCs w:val="28"/>
        </w:rPr>
        <w:t>：</w:t>
      </w:r>
      <w:r w:rsidRPr="00D4030C">
        <w:rPr>
          <w:rFonts w:ascii="宋体" w:hAnsi="宋体"/>
          <w:sz w:val="28"/>
          <w:szCs w:val="28"/>
        </w:rPr>
        <w:t>03</w:t>
      </w:r>
      <w:r w:rsidRPr="00D4030C">
        <w:rPr>
          <w:rFonts w:ascii="宋体" w:hAnsi="宋体" w:hint="eastAsia"/>
          <w:sz w:val="28"/>
          <w:szCs w:val="28"/>
        </w:rPr>
        <w:t>分。第二天早晨我像平常一样按时叫她起床，和她问早道别，她明显有些不自在。两天后的晚上，她主动过来找我：老师，我错了！因为高考报名意向与家长的想法不一致，家长强势的态度让我无法接受，觉得父母不理解不关心我，只关心考试分数，高三学习压力大，回到家得不到温暖，周末都不想回家，那天是心情不好，在寝室唱歌发泄一下，老师，我错了！我说：我一直在期待你能主动与我沟通，你来了我很欣慰。我告诉她，父母是爱她的，只是方式不同，多和家长沟通，把你内心的真实想法告诉家长，他们会支持你的，天下没有不爱孩子的父母。我又给她的妈妈打电话，希望她能多关心孩子的日常生活，淡化成绩，尊重孩子的选择，对孩子多些关爱和鼓励。这件事后，她和父母之间的交流多了，和我的感情也加深了，她愿意把她的心事告诉我，尽管有时我还批评她，但是她乐意接受我的提醒和批评。经过一段时间的勤奋努力，她二模</w:t>
      </w:r>
      <w:r w:rsidRPr="00D4030C">
        <w:rPr>
          <w:rFonts w:ascii="宋体" w:hAnsi="宋体"/>
          <w:sz w:val="28"/>
          <w:szCs w:val="28"/>
        </w:rPr>
        <w:t xml:space="preserve"> </w:t>
      </w:r>
      <w:r w:rsidRPr="00D4030C">
        <w:rPr>
          <w:rFonts w:ascii="宋体" w:hAnsi="宋体" w:hint="eastAsia"/>
          <w:sz w:val="28"/>
          <w:szCs w:val="28"/>
        </w:rPr>
        <w:t>三模均取得了全班第二的好成绩。</w:t>
      </w:r>
    </w:p>
    <w:p w:rsidR="003F7B63" w:rsidRPr="00D4030C" w:rsidRDefault="003F7B63" w:rsidP="00353B84">
      <w:pPr>
        <w:ind w:firstLineChars="198" w:firstLine="316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教育反思</w:t>
      </w:r>
      <w:r>
        <w:rPr>
          <w:rFonts w:ascii="宋体" w:hAnsi="宋体"/>
          <w:sz w:val="28"/>
          <w:szCs w:val="28"/>
        </w:rPr>
        <w:t>:</w:t>
      </w:r>
      <w:r w:rsidRPr="00D4030C">
        <w:rPr>
          <w:rFonts w:ascii="宋体" w:hAnsi="宋体" w:hint="eastAsia"/>
          <w:sz w:val="28"/>
          <w:szCs w:val="28"/>
        </w:rPr>
        <w:t>对待这样的孩子，硬碰硬容易发生冲突，生硬的用纪律来约束只会让学生更反感。学会沉默，沉默有时是一种力量，让同学更</w:t>
      </w:r>
      <w:smartTag w:uri="urn:schemas-microsoft-com:office:smarttags" w:element="PersonName">
        <w:smartTagPr>
          <w:attr w:name="ProductID" w:val="能明白"/>
        </w:smartTagPr>
        <w:r w:rsidRPr="00D4030C">
          <w:rPr>
            <w:rFonts w:ascii="宋体" w:hAnsi="宋体" w:hint="eastAsia"/>
            <w:sz w:val="28"/>
            <w:szCs w:val="28"/>
          </w:rPr>
          <w:t>能明白</w:t>
        </w:r>
      </w:smartTag>
      <w:r w:rsidRPr="00D4030C">
        <w:rPr>
          <w:rFonts w:ascii="宋体" w:hAnsi="宋体" w:hint="eastAsia"/>
          <w:sz w:val="28"/>
          <w:szCs w:val="28"/>
        </w:rPr>
        <w:t>老师的心；用冷处理的方法，既能使学生心悦诚服，又</w:t>
      </w:r>
      <w:smartTag w:uri="urn:schemas-microsoft-com:office:smarttags" w:element="PersonName">
        <w:smartTagPr>
          <w:attr w:name="ProductID" w:val="能体现"/>
        </w:smartTagPr>
        <w:r w:rsidRPr="00D4030C">
          <w:rPr>
            <w:rFonts w:ascii="宋体" w:hAnsi="宋体" w:hint="eastAsia"/>
            <w:sz w:val="28"/>
            <w:szCs w:val="28"/>
          </w:rPr>
          <w:t>能体现</w:t>
        </w:r>
      </w:smartTag>
      <w:r w:rsidRPr="00D4030C">
        <w:rPr>
          <w:rFonts w:ascii="宋体" w:hAnsi="宋体" w:hint="eastAsia"/>
          <w:sz w:val="28"/>
          <w:szCs w:val="28"/>
        </w:rPr>
        <w:t>老师的风范。在日常的教育管理中，我们要像父母对待自己的孩子一样</w:t>
      </w:r>
      <w:r w:rsidRPr="00D4030C">
        <w:rPr>
          <w:rFonts w:ascii="宋体" w:hAnsi="宋体"/>
          <w:sz w:val="28"/>
          <w:szCs w:val="28"/>
        </w:rPr>
        <w:t>,</w:t>
      </w:r>
      <w:r w:rsidRPr="00D4030C">
        <w:rPr>
          <w:rFonts w:ascii="宋体" w:hAnsi="宋体" w:hint="eastAsia"/>
          <w:sz w:val="28"/>
          <w:szCs w:val="28"/>
        </w:rPr>
        <w:t>用宽容心看待孩子的过错，要欣然接受不同性格的孩子，要有足够的耐心和宽容心。用智慧管理，把心理的沟通放在第一位，走进孩子的内心，只有真诚的批评才能被孩子乐意接受</w:t>
      </w:r>
      <w:r w:rsidRPr="00D4030C">
        <w:rPr>
          <w:rFonts w:ascii="宋体" w:hAnsi="宋体"/>
          <w:sz w:val="28"/>
          <w:szCs w:val="28"/>
        </w:rPr>
        <w:t>.</w:t>
      </w:r>
    </w:p>
    <w:p w:rsidR="003F7B63" w:rsidRPr="00D4030C" w:rsidRDefault="003F7B63" w:rsidP="00353B84">
      <w:pPr>
        <w:ind w:firstLineChars="198" w:firstLine="31680"/>
        <w:rPr>
          <w:rFonts w:ascii="宋体"/>
          <w:sz w:val="28"/>
          <w:szCs w:val="28"/>
        </w:rPr>
      </w:pPr>
      <w:r w:rsidRPr="00D4030C">
        <w:rPr>
          <w:rFonts w:ascii="宋体" w:hAnsi="宋体" w:hint="eastAsia"/>
          <w:sz w:val="28"/>
          <w:szCs w:val="28"/>
        </w:rPr>
        <w:t>每一个孩子都是天使，让我们共同期待孩子们在即将到来的六月厚积薄发创造辉煌。</w:t>
      </w:r>
    </w:p>
    <w:p w:rsidR="003F7B63" w:rsidRPr="00D4030C" w:rsidRDefault="003F7B63" w:rsidP="00353B84">
      <w:pPr>
        <w:ind w:firstLineChars="148" w:firstLine="31680"/>
        <w:rPr>
          <w:rFonts w:ascii="宋体"/>
          <w:sz w:val="28"/>
          <w:szCs w:val="28"/>
        </w:rPr>
      </w:pPr>
    </w:p>
    <w:p w:rsidR="003F7B63" w:rsidRPr="00D4030C" w:rsidRDefault="003F7B63" w:rsidP="00353B84">
      <w:pPr>
        <w:jc w:val="right"/>
        <w:rPr>
          <w:rFonts w:ascii="宋体"/>
          <w:sz w:val="28"/>
          <w:szCs w:val="28"/>
        </w:rPr>
      </w:pPr>
      <w:r w:rsidRPr="00D4030C">
        <w:rPr>
          <w:rFonts w:ascii="宋体" w:hAnsi="宋体" w:hint="eastAsia"/>
          <w:sz w:val="28"/>
          <w:szCs w:val="28"/>
        </w:rPr>
        <w:t>李治萍</w:t>
      </w:r>
    </w:p>
    <w:p w:rsidR="003F7B63" w:rsidRPr="00D4030C" w:rsidRDefault="003F7B63" w:rsidP="00353B84">
      <w:pPr>
        <w:jc w:val="right"/>
        <w:rPr>
          <w:rFonts w:ascii="宋体" w:hAnsi="宋体"/>
          <w:sz w:val="28"/>
          <w:szCs w:val="28"/>
        </w:rPr>
      </w:pPr>
      <w:r w:rsidRPr="00D4030C">
        <w:rPr>
          <w:rFonts w:ascii="宋体" w:hAnsi="宋体"/>
          <w:sz w:val="28"/>
          <w:szCs w:val="28"/>
        </w:rPr>
        <w:t>2015.5</w:t>
      </w:r>
      <w:r w:rsidRPr="00D4030C">
        <w:rPr>
          <w:rFonts w:ascii="宋体" w:hAnsi="宋体" w:hint="eastAsia"/>
          <w:sz w:val="28"/>
          <w:szCs w:val="28"/>
        </w:rPr>
        <w:t>．</w:t>
      </w:r>
      <w:r w:rsidRPr="00D4030C">
        <w:rPr>
          <w:rFonts w:ascii="宋体" w:hAnsi="宋体"/>
          <w:sz w:val="28"/>
          <w:szCs w:val="28"/>
        </w:rPr>
        <w:t>23</w:t>
      </w:r>
    </w:p>
    <w:p w:rsidR="003F7B63" w:rsidRPr="00D4030C" w:rsidRDefault="003F7B63" w:rsidP="00353B84">
      <w:pPr>
        <w:rPr>
          <w:rFonts w:ascii="宋体"/>
          <w:sz w:val="28"/>
          <w:szCs w:val="28"/>
        </w:rPr>
      </w:pPr>
    </w:p>
    <w:p w:rsidR="003F7B63" w:rsidRPr="00D4030C" w:rsidRDefault="003F7B63" w:rsidP="00353B84">
      <w:pPr>
        <w:rPr>
          <w:rFonts w:ascii="宋体"/>
          <w:sz w:val="28"/>
          <w:szCs w:val="28"/>
        </w:rPr>
      </w:pPr>
    </w:p>
    <w:p w:rsidR="003F7B63" w:rsidRPr="00D4030C" w:rsidRDefault="003F7B63" w:rsidP="00353B84">
      <w:pPr>
        <w:rPr>
          <w:rFonts w:ascii="宋体"/>
          <w:sz w:val="28"/>
          <w:szCs w:val="28"/>
        </w:rPr>
      </w:pPr>
    </w:p>
    <w:sectPr w:rsidR="003F7B63" w:rsidRPr="00D4030C" w:rsidSect="00D4030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63" w:rsidRDefault="003F7B63" w:rsidP="00DE2098">
      <w:r>
        <w:separator/>
      </w:r>
    </w:p>
  </w:endnote>
  <w:endnote w:type="continuationSeparator" w:id="0">
    <w:p w:rsidR="003F7B63" w:rsidRDefault="003F7B63" w:rsidP="00DE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63" w:rsidRDefault="003F7B63" w:rsidP="00DE2098">
      <w:r>
        <w:separator/>
      </w:r>
    </w:p>
  </w:footnote>
  <w:footnote w:type="continuationSeparator" w:id="0">
    <w:p w:rsidR="003F7B63" w:rsidRDefault="003F7B63" w:rsidP="00DE2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098"/>
    <w:rsid w:val="000300FD"/>
    <w:rsid w:val="00087485"/>
    <w:rsid w:val="00095149"/>
    <w:rsid w:val="000968B9"/>
    <w:rsid w:val="000A6711"/>
    <w:rsid w:val="000C2DAC"/>
    <w:rsid w:val="000C3FEE"/>
    <w:rsid w:val="000F17C2"/>
    <w:rsid w:val="001065F9"/>
    <w:rsid w:val="0011049E"/>
    <w:rsid w:val="00111C15"/>
    <w:rsid w:val="0012532D"/>
    <w:rsid w:val="00127E1C"/>
    <w:rsid w:val="001308E2"/>
    <w:rsid w:val="00130A11"/>
    <w:rsid w:val="00146E87"/>
    <w:rsid w:val="00154934"/>
    <w:rsid w:val="00164C3C"/>
    <w:rsid w:val="00175B58"/>
    <w:rsid w:val="00177AD8"/>
    <w:rsid w:val="001E2537"/>
    <w:rsid w:val="001F6297"/>
    <w:rsid w:val="00201686"/>
    <w:rsid w:val="0023288E"/>
    <w:rsid w:val="002367EE"/>
    <w:rsid w:val="0023799A"/>
    <w:rsid w:val="0025485A"/>
    <w:rsid w:val="00255C80"/>
    <w:rsid w:val="00257AD5"/>
    <w:rsid w:val="002A22BE"/>
    <w:rsid w:val="002C1FAA"/>
    <w:rsid w:val="002F377B"/>
    <w:rsid w:val="00323DC1"/>
    <w:rsid w:val="00325681"/>
    <w:rsid w:val="00346434"/>
    <w:rsid w:val="00353B84"/>
    <w:rsid w:val="003767B4"/>
    <w:rsid w:val="00384D0C"/>
    <w:rsid w:val="003B6F9F"/>
    <w:rsid w:val="003C00DC"/>
    <w:rsid w:val="003D7F42"/>
    <w:rsid w:val="003F2E85"/>
    <w:rsid w:val="003F7B63"/>
    <w:rsid w:val="004042A4"/>
    <w:rsid w:val="00413B74"/>
    <w:rsid w:val="00413F5A"/>
    <w:rsid w:val="00415FE8"/>
    <w:rsid w:val="004507B5"/>
    <w:rsid w:val="0049725F"/>
    <w:rsid w:val="004B3C52"/>
    <w:rsid w:val="004C6C53"/>
    <w:rsid w:val="004F46CF"/>
    <w:rsid w:val="0051501A"/>
    <w:rsid w:val="00521F11"/>
    <w:rsid w:val="00526E93"/>
    <w:rsid w:val="00556DA9"/>
    <w:rsid w:val="0056047F"/>
    <w:rsid w:val="005821D4"/>
    <w:rsid w:val="00585589"/>
    <w:rsid w:val="0059678B"/>
    <w:rsid w:val="005D3E62"/>
    <w:rsid w:val="006132C5"/>
    <w:rsid w:val="00613E15"/>
    <w:rsid w:val="0062234A"/>
    <w:rsid w:val="0064220B"/>
    <w:rsid w:val="00644533"/>
    <w:rsid w:val="006C2EF5"/>
    <w:rsid w:val="006E5112"/>
    <w:rsid w:val="0070588E"/>
    <w:rsid w:val="007649AD"/>
    <w:rsid w:val="007A0821"/>
    <w:rsid w:val="007B794E"/>
    <w:rsid w:val="007C45A4"/>
    <w:rsid w:val="007D66DD"/>
    <w:rsid w:val="007E2E73"/>
    <w:rsid w:val="007F6C4F"/>
    <w:rsid w:val="00807F1E"/>
    <w:rsid w:val="008126AF"/>
    <w:rsid w:val="00827358"/>
    <w:rsid w:val="008378E5"/>
    <w:rsid w:val="00867600"/>
    <w:rsid w:val="00887BF1"/>
    <w:rsid w:val="0089195B"/>
    <w:rsid w:val="008A0ED0"/>
    <w:rsid w:val="008C45D4"/>
    <w:rsid w:val="008E2FE5"/>
    <w:rsid w:val="009079E7"/>
    <w:rsid w:val="00910F93"/>
    <w:rsid w:val="009163FD"/>
    <w:rsid w:val="00922959"/>
    <w:rsid w:val="009339A5"/>
    <w:rsid w:val="00937FBB"/>
    <w:rsid w:val="00947C83"/>
    <w:rsid w:val="009552D6"/>
    <w:rsid w:val="00956536"/>
    <w:rsid w:val="00986625"/>
    <w:rsid w:val="009A334A"/>
    <w:rsid w:val="009F6583"/>
    <w:rsid w:val="00AA3A27"/>
    <w:rsid w:val="00AB0056"/>
    <w:rsid w:val="00AB7690"/>
    <w:rsid w:val="00AD300B"/>
    <w:rsid w:val="00B011E0"/>
    <w:rsid w:val="00B05743"/>
    <w:rsid w:val="00B214F2"/>
    <w:rsid w:val="00B439C4"/>
    <w:rsid w:val="00B65E49"/>
    <w:rsid w:val="00B66ED6"/>
    <w:rsid w:val="00B862D6"/>
    <w:rsid w:val="00B90B47"/>
    <w:rsid w:val="00B92CDE"/>
    <w:rsid w:val="00BD255B"/>
    <w:rsid w:val="00C15ED9"/>
    <w:rsid w:val="00C25225"/>
    <w:rsid w:val="00C3040A"/>
    <w:rsid w:val="00C472A7"/>
    <w:rsid w:val="00C66D1A"/>
    <w:rsid w:val="00CC5FEB"/>
    <w:rsid w:val="00CF2F70"/>
    <w:rsid w:val="00D01DCC"/>
    <w:rsid w:val="00D126D5"/>
    <w:rsid w:val="00D23AB4"/>
    <w:rsid w:val="00D4030C"/>
    <w:rsid w:val="00D84758"/>
    <w:rsid w:val="00D9259A"/>
    <w:rsid w:val="00D9469A"/>
    <w:rsid w:val="00DA6499"/>
    <w:rsid w:val="00DE2098"/>
    <w:rsid w:val="00DF1B5A"/>
    <w:rsid w:val="00E033E6"/>
    <w:rsid w:val="00E04568"/>
    <w:rsid w:val="00E07D47"/>
    <w:rsid w:val="00E15C4F"/>
    <w:rsid w:val="00E17109"/>
    <w:rsid w:val="00E242E4"/>
    <w:rsid w:val="00E31A2F"/>
    <w:rsid w:val="00E37F50"/>
    <w:rsid w:val="00E41DE1"/>
    <w:rsid w:val="00E6667F"/>
    <w:rsid w:val="00E97891"/>
    <w:rsid w:val="00EA6016"/>
    <w:rsid w:val="00F113C0"/>
    <w:rsid w:val="00F80E97"/>
    <w:rsid w:val="00F8506C"/>
    <w:rsid w:val="00FA214F"/>
    <w:rsid w:val="00FA5D4D"/>
    <w:rsid w:val="00FB5FE3"/>
    <w:rsid w:val="00FD11FB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20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E2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209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986</TotalTime>
  <Pages>2</Pages>
  <Words>180</Words>
  <Characters>1029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62</cp:revision>
  <dcterms:created xsi:type="dcterms:W3CDTF">2014-12-29T09:45:00Z</dcterms:created>
  <dcterms:modified xsi:type="dcterms:W3CDTF">2015-05-22T01:08:00Z</dcterms:modified>
</cp:coreProperties>
</file>